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EFD05" w14:textId="77777777" w:rsidR="00B32B21" w:rsidRDefault="00B32B21" w:rsidP="00D150A2">
      <w:pPr>
        <w:jc w:val="center"/>
        <w:rPr>
          <w:rFonts w:ascii="Arial" w:hAnsi="Arial" w:cs="Arial"/>
          <w:sz w:val="22"/>
          <w:szCs w:val="22"/>
        </w:rPr>
      </w:pPr>
    </w:p>
    <w:p w14:paraId="4D6D9623" w14:textId="77777777" w:rsidR="00D150A2" w:rsidRDefault="00D150A2" w:rsidP="00D150A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FORMULÁRIO DE INSCRIÇÃO </w:t>
      </w:r>
      <w:r w:rsidR="006B0F9C">
        <w:rPr>
          <w:rFonts w:ascii="Arial" w:hAnsi="Arial" w:cs="Arial"/>
          <w:b/>
          <w:bCs/>
          <w:sz w:val="22"/>
          <w:szCs w:val="22"/>
        </w:rPr>
        <w:t>DIRETORIA</w:t>
      </w:r>
    </w:p>
    <w:p w14:paraId="00259715" w14:textId="77777777" w:rsidR="00D150A2" w:rsidRDefault="00D150A2" w:rsidP="00FA6456">
      <w:pPr>
        <w:spacing w:before="40" w:after="40"/>
        <w:ind w:left="567" w:right="567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21B65A" w14:textId="77777777" w:rsidR="00D150A2" w:rsidRPr="006B0F9C" w:rsidRDefault="00D150A2" w:rsidP="00FA6456">
      <w:pPr>
        <w:spacing w:before="40" w:after="40"/>
        <w:ind w:left="567" w:right="567"/>
        <w:rPr>
          <w:rFonts w:ascii="Arial" w:hAnsi="Arial" w:cs="Arial"/>
        </w:rPr>
      </w:pPr>
      <w:r w:rsidRPr="006B0F9C">
        <w:rPr>
          <w:rFonts w:ascii="Arial" w:hAnsi="Arial" w:cs="Arial"/>
        </w:rPr>
        <w:t>Rio de Janeiro, ____ de _____________ de _____.</w:t>
      </w:r>
    </w:p>
    <w:p w14:paraId="515D7D9A" w14:textId="77777777" w:rsidR="00D150A2" w:rsidRPr="006B0F9C" w:rsidRDefault="00D150A2" w:rsidP="00FA6456">
      <w:pPr>
        <w:pStyle w:val="Corpodetexto"/>
        <w:spacing w:before="40" w:after="40"/>
        <w:ind w:left="567" w:right="567"/>
        <w:rPr>
          <w:rFonts w:ascii="Arial" w:hAnsi="Arial" w:cs="Arial"/>
        </w:rPr>
      </w:pPr>
    </w:p>
    <w:p w14:paraId="0AA85C2F" w14:textId="77777777" w:rsidR="00FA6456" w:rsidRPr="006B0F9C" w:rsidRDefault="00FA6456" w:rsidP="006B0F9C">
      <w:pPr>
        <w:spacing w:before="40" w:after="40"/>
        <w:ind w:left="567" w:right="567"/>
        <w:rPr>
          <w:rFonts w:ascii="Arial" w:hAnsi="Arial" w:cs="Arial"/>
        </w:rPr>
      </w:pPr>
      <w:r w:rsidRPr="006B0F9C">
        <w:rPr>
          <w:rFonts w:ascii="Arial" w:hAnsi="Arial" w:cs="Arial"/>
        </w:rPr>
        <w:t xml:space="preserve">Ilmoº. Sr. </w:t>
      </w:r>
    </w:p>
    <w:p w14:paraId="77E52560" w14:textId="77777777" w:rsidR="00FA6456" w:rsidRPr="006B0F9C" w:rsidRDefault="00FA6456" w:rsidP="006B0F9C">
      <w:pPr>
        <w:spacing w:before="40" w:after="40"/>
        <w:ind w:left="567" w:right="567"/>
        <w:rPr>
          <w:rFonts w:ascii="Arial" w:hAnsi="Arial" w:cs="Arial"/>
        </w:rPr>
      </w:pPr>
      <w:r w:rsidRPr="006B0F9C">
        <w:rPr>
          <w:rFonts w:ascii="Arial" w:hAnsi="Arial" w:cs="Arial"/>
        </w:rPr>
        <w:t xml:space="preserve">Presidente da </w:t>
      </w:r>
    </w:p>
    <w:p w14:paraId="2CD7DDD2" w14:textId="77777777" w:rsidR="00FA6456" w:rsidRPr="006B0F9C" w:rsidRDefault="00FA6456" w:rsidP="006B0F9C">
      <w:pPr>
        <w:spacing w:before="40" w:after="40"/>
        <w:ind w:left="567" w:right="567"/>
        <w:rPr>
          <w:rFonts w:ascii="Arial" w:hAnsi="Arial" w:cs="Arial"/>
        </w:rPr>
      </w:pPr>
      <w:r w:rsidRPr="006B0F9C">
        <w:rPr>
          <w:rFonts w:ascii="Arial" w:hAnsi="Arial" w:cs="Arial"/>
        </w:rPr>
        <w:t xml:space="preserve">Comissão Eleitoral </w:t>
      </w:r>
    </w:p>
    <w:p w14:paraId="70658433" w14:textId="77777777" w:rsidR="00FA6456" w:rsidRPr="006B0F9C" w:rsidRDefault="00FA6456" w:rsidP="006B0F9C">
      <w:pPr>
        <w:spacing w:before="40" w:after="40"/>
        <w:ind w:left="567" w:right="567"/>
        <w:rPr>
          <w:rFonts w:ascii="Arial" w:hAnsi="Arial" w:cs="Arial"/>
        </w:rPr>
      </w:pPr>
      <w:r w:rsidRPr="006B0F9C">
        <w:rPr>
          <w:rFonts w:ascii="Arial" w:hAnsi="Arial" w:cs="Arial"/>
        </w:rPr>
        <w:t xml:space="preserve">IBA – Instituto Brasileiro de Atuária  </w:t>
      </w:r>
    </w:p>
    <w:p w14:paraId="018D7A3D" w14:textId="77777777" w:rsidR="00FA6456" w:rsidRPr="006B0F9C" w:rsidRDefault="00FA6456" w:rsidP="006B0F9C">
      <w:pPr>
        <w:spacing w:before="200" w:after="40"/>
        <w:ind w:left="567" w:right="567"/>
        <w:rPr>
          <w:rFonts w:ascii="Arial" w:hAnsi="Arial" w:cs="Arial"/>
        </w:rPr>
      </w:pPr>
      <w:r w:rsidRPr="006B0F9C">
        <w:rPr>
          <w:rFonts w:ascii="Arial" w:hAnsi="Arial" w:cs="Arial"/>
        </w:rPr>
        <w:t xml:space="preserve">_____________________________________________________________________________ (nome completo) </w:t>
      </w:r>
    </w:p>
    <w:p w14:paraId="2B97243E" w14:textId="77777777" w:rsidR="00FA6456" w:rsidRPr="006B0F9C" w:rsidRDefault="00FA6456" w:rsidP="006B0F9C">
      <w:pPr>
        <w:spacing w:before="200" w:after="40"/>
        <w:ind w:left="567" w:right="567"/>
        <w:rPr>
          <w:rFonts w:ascii="Arial" w:hAnsi="Arial" w:cs="Arial"/>
        </w:rPr>
      </w:pPr>
      <w:r w:rsidRPr="006B0F9C">
        <w:rPr>
          <w:rFonts w:ascii="Arial" w:hAnsi="Arial" w:cs="Arial"/>
        </w:rPr>
        <w:t xml:space="preserve">_____________________________________________________________________________ (nome abreviado para divulgação, caso seja necessária à abreviatura – máximo de 30 a 42 caracteres incluindo os espaços). </w:t>
      </w:r>
    </w:p>
    <w:p w14:paraId="60562D33" w14:textId="77777777" w:rsidR="00FA6456" w:rsidRPr="006B0F9C" w:rsidRDefault="00FA6456" w:rsidP="006B0F9C">
      <w:pPr>
        <w:spacing w:before="200" w:after="40"/>
        <w:ind w:left="567" w:right="567"/>
        <w:rPr>
          <w:rFonts w:ascii="Arial" w:hAnsi="Arial" w:cs="Arial"/>
        </w:rPr>
      </w:pPr>
      <w:r w:rsidRPr="006B0F9C">
        <w:rPr>
          <w:rFonts w:ascii="Arial" w:hAnsi="Arial" w:cs="Arial"/>
        </w:rPr>
        <w:t xml:space="preserve">CPF nº_______________________________, MIBA nº ___________ (anexar cópia do CPF e da carteira profissional). </w:t>
      </w:r>
    </w:p>
    <w:p w14:paraId="6510D83A" w14:textId="77777777" w:rsidR="00FA6456" w:rsidRPr="006B0F9C" w:rsidRDefault="00FA6456" w:rsidP="006B0F9C">
      <w:pPr>
        <w:spacing w:before="200" w:after="40"/>
        <w:ind w:left="567" w:right="567"/>
        <w:rPr>
          <w:rFonts w:ascii="Arial" w:hAnsi="Arial" w:cs="Arial"/>
        </w:rPr>
      </w:pPr>
    </w:p>
    <w:p w14:paraId="5244115F" w14:textId="77777777" w:rsidR="00FA6456" w:rsidRPr="006B0F9C" w:rsidRDefault="006B0F9C" w:rsidP="006B0F9C">
      <w:pPr>
        <w:spacing w:before="40" w:after="40"/>
        <w:ind w:left="567" w:right="567"/>
        <w:rPr>
          <w:rFonts w:ascii="Arial" w:hAnsi="Arial" w:cs="Arial"/>
        </w:rPr>
      </w:pPr>
      <w:r w:rsidRPr="006B0F9C">
        <w:rPr>
          <w:rFonts w:ascii="Arial" w:hAnsi="Arial" w:cs="Arial"/>
        </w:rPr>
        <w:t>Candidato ao cargo de membro da Diretoria, apresento pedido de registro de candidatura à Comissão Eleitoral, de acordo com as disposições do processo eleitoral divulgadas pelo IBA.</w:t>
      </w:r>
    </w:p>
    <w:p w14:paraId="185B3D5C" w14:textId="77777777" w:rsidR="006B0F9C" w:rsidRPr="006B0F9C" w:rsidRDefault="006B0F9C" w:rsidP="006B0F9C">
      <w:pPr>
        <w:spacing w:before="40" w:after="40"/>
        <w:ind w:left="567" w:right="567"/>
        <w:rPr>
          <w:rFonts w:ascii="Arial" w:hAnsi="Arial" w:cs="Arial"/>
        </w:rPr>
      </w:pPr>
    </w:p>
    <w:p w14:paraId="7F4DAFB6" w14:textId="77777777" w:rsidR="00D150A2" w:rsidRPr="006B0F9C" w:rsidRDefault="00D150A2" w:rsidP="006B0F9C">
      <w:pPr>
        <w:spacing w:before="40" w:after="40"/>
        <w:ind w:left="567" w:right="567"/>
        <w:rPr>
          <w:rFonts w:ascii="Arial" w:hAnsi="Arial" w:cs="Arial"/>
        </w:rPr>
      </w:pPr>
      <w:r w:rsidRPr="006B0F9C">
        <w:rPr>
          <w:rFonts w:ascii="Arial" w:hAnsi="Arial" w:cs="Arial"/>
        </w:rPr>
        <w:t>Declaro que atendo aos requisitos exigidos pelo Estatuto da IBA.</w:t>
      </w:r>
    </w:p>
    <w:p w14:paraId="625AC948" w14:textId="77777777" w:rsidR="00D150A2" w:rsidRPr="006B0F9C" w:rsidRDefault="00D150A2" w:rsidP="006B0F9C">
      <w:pPr>
        <w:spacing w:before="40" w:after="40"/>
        <w:ind w:left="567" w:right="567"/>
        <w:rPr>
          <w:rFonts w:ascii="Arial" w:hAnsi="Arial" w:cs="Arial"/>
        </w:rPr>
      </w:pPr>
    </w:p>
    <w:p w14:paraId="4FE8CC36" w14:textId="77777777" w:rsidR="00D150A2" w:rsidRPr="006B0F9C" w:rsidRDefault="00D150A2" w:rsidP="006B0F9C">
      <w:pPr>
        <w:spacing w:before="40" w:after="40"/>
        <w:ind w:left="567" w:right="567"/>
        <w:rPr>
          <w:rFonts w:ascii="Arial" w:hAnsi="Arial" w:cs="Arial"/>
        </w:rPr>
      </w:pPr>
      <w:r w:rsidRPr="006B0F9C">
        <w:rPr>
          <w:rFonts w:ascii="Arial" w:hAnsi="Arial" w:cs="Arial"/>
        </w:rPr>
        <w:t>Declaro que não tenho litígios contra o IBA.</w:t>
      </w:r>
    </w:p>
    <w:p w14:paraId="30EF1387" w14:textId="77777777" w:rsidR="00D150A2" w:rsidRPr="006B0F9C" w:rsidRDefault="00D150A2" w:rsidP="006B0F9C">
      <w:pPr>
        <w:spacing w:before="40" w:after="40"/>
        <w:ind w:left="567" w:right="567"/>
        <w:rPr>
          <w:rFonts w:ascii="Arial" w:hAnsi="Arial" w:cs="Arial"/>
        </w:rPr>
      </w:pPr>
    </w:p>
    <w:p w14:paraId="5ECCE8B3" w14:textId="77777777" w:rsidR="00D150A2" w:rsidRPr="006B0F9C" w:rsidRDefault="00D150A2" w:rsidP="006B0F9C">
      <w:pPr>
        <w:spacing w:before="40" w:after="40"/>
        <w:ind w:left="567" w:right="567"/>
        <w:rPr>
          <w:rFonts w:ascii="Arial" w:hAnsi="Arial" w:cs="Arial"/>
        </w:rPr>
      </w:pPr>
      <w:r w:rsidRPr="006B0F9C">
        <w:rPr>
          <w:rFonts w:ascii="Arial" w:hAnsi="Arial" w:cs="Arial"/>
        </w:rPr>
        <w:t>Declaro não ter sofrido condenação criminal transitada em julgado.</w:t>
      </w:r>
    </w:p>
    <w:p w14:paraId="7607FFE1" w14:textId="77777777" w:rsidR="00D150A2" w:rsidRPr="006B0F9C" w:rsidRDefault="00D150A2" w:rsidP="006B0F9C">
      <w:pPr>
        <w:spacing w:before="40" w:after="40"/>
        <w:ind w:left="567" w:right="567"/>
        <w:rPr>
          <w:rFonts w:ascii="Arial" w:hAnsi="Arial" w:cs="Arial"/>
        </w:rPr>
      </w:pPr>
    </w:p>
    <w:p w14:paraId="2BF04750" w14:textId="77777777" w:rsidR="00D150A2" w:rsidRPr="006B0F9C" w:rsidRDefault="00D150A2" w:rsidP="006B0F9C">
      <w:pPr>
        <w:spacing w:before="40" w:after="40"/>
        <w:ind w:left="567" w:right="567"/>
        <w:rPr>
          <w:rFonts w:ascii="Arial" w:hAnsi="Arial" w:cs="Arial"/>
        </w:rPr>
      </w:pPr>
      <w:r w:rsidRPr="006B0F9C">
        <w:rPr>
          <w:rFonts w:ascii="Arial" w:hAnsi="Arial" w:cs="Arial"/>
        </w:rPr>
        <w:t>Declaro que recebi cópia do Estatuto e da Norma Eleitoral vigentes no IBA.</w:t>
      </w:r>
    </w:p>
    <w:p w14:paraId="3BEC832E" w14:textId="77777777" w:rsidR="00D150A2" w:rsidRPr="006B0F9C" w:rsidRDefault="00D150A2" w:rsidP="00FA6456">
      <w:pPr>
        <w:spacing w:before="40" w:after="40"/>
        <w:ind w:left="567" w:right="567"/>
        <w:rPr>
          <w:rFonts w:ascii="Arial" w:hAnsi="Arial" w:cs="Arial"/>
        </w:rPr>
      </w:pPr>
    </w:p>
    <w:p w14:paraId="7B71619C" w14:textId="77777777" w:rsidR="00D150A2" w:rsidRPr="006B0F9C" w:rsidRDefault="00D150A2" w:rsidP="00FA6456">
      <w:pPr>
        <w:spacing w:before="40" w:after="40"/>
        <w:ind w:left="567" w:right="567"/>
        <w:rPr>
          <w:rFonts w:ascii="Arial" w:hAnsi="Arial" w:cs="Arial"/>
        </w:rPr>
      </w:pPr>
    </w:p>
    <w:p w14:paraId="47BA9F13" w14:textId="77777777" w:rsidR="00D150A2" w:rsidRPr="006B0F9C" w:rsidRDefault="00D150A2" w:rsidP="00FA6456">
      <w:pPr>
        <w:spacing w:before="40" w:after="40"/>
        <w:ind w:left="567" w:right="567"/>
        <w:rPr>
          <w:rFonts w:ascii="Arial" w:hAnsi="Arial" w:cs="Arial"/>
        </w:rPr>
      </w:pPr>
      <w:r w:rsidRPr="006B0F9C">
        <w:rPr>
          <w:rFonts w:ascii="Arial" w:hAnsi="Arial" w:cs="Arial"/>
        </w:rPr>
        <w:t>Atenciosamente,</w:t>
      </w:r>
    </w:p>
    <w:p w14:paraId="5D756A0D" w14:textId="77777777" w:rsidR="00D150A2" w:rsidRPr="006B0F9C" w:rsidRDefault="00D150A2" w:rsidP="00D150A2">
      <w:pPr>
        <w:ind w:left="567" w:right="567"/>
        <w:rPr>
          <w:rFonts w:ascii="Arial" w:hAnsi="Arial" w:cs="Arial"/>
          <w:sz w:val="22"/>
          <w:szCs w:val="22"/>
        </w:rPr>
      </w:pPr>
    </w:p>
    <w:p w14:paraId="7C725FDE" w14:textId="77777777" w:rsidR="00D150A2" w:rsidRPr="006B0F9C" w:rsidRDefault="00D150A2" w:rsidP="00D150A2">
      <w:pPr>
        <w:ind w:right="567"/>
        <w:rPr>
          <w:rFonts w:ascii="Arial" w:hAnsi="Arial" w:cs="Arial"/>
          <w:sz w:val="22"/>
          <w:szCs w:val="22"/>
        </w:rPr>
      </w:pPr>
    </w:p>
    <w:p w14:paraId="4AD4BE1C" w14:textId="77777777" w:rsidR="00D150A2" w:rsidRPr="006B0F9C" w:rsidRDefault="00D150A2" w:rsidP="00D150A2">
      <w:pPr>
        <w:ind w:left="567" w:right="567"/>
        <w:jc w:val="center"/>
        <w:rPr>
          <w:rFonts w:ascii="Arial" w:hAnsi="Arial" w:cs="Arial"/>
        </w:rPr>
      </w:pPr>
      <w:r w:rsidRPr="006B0F9C">
        <w:rPr>
          <w:rFonts w:ascii="Arial" w:hAnsi="Arial" w:cs="Arial"/>
        </w:rPr>
        <w:t>_____________________________</w:t>
      </w:r>
    </w:p>
    <w:p w14:paraId="5E8E18C1" w14:textId="77777777" w:rsidR="00D150A2" w:rsidRPr="006B0F9C" w:rsidRDefault="00D150A2" w:rsidP="00D150A2">
      <w:pPr>
        <w:ind w:left="567" w:right="567"/>
        <w:jc w:val="center"/>
        <w:rPr>
          <w:rFonts w:ascii="Arial" w:hAnsi="Arial" w:cs="Arial"/>
        </w:rPr>
      </w:pPr>
    </w:p>
    <w:p w14:paraId="0C588320" w14:textId="77777777" w:rsidR="00D150A2" w:rsidRPr="006B0F9C" w:rsidRDefault="00D150A2" w:rsidP="00D150A2">
      <w:pPr>
        <w:ind w:left="567" w:right="567"/>
        <w:jc w:val="center"/>
        <w:rPr>
          <w:rFonts w:ascii="Arial" w:hAnsi="Arial" w:cs="Arial"/>
        </w:rPr>
      </w:pPr>
      <w:r w:rsidRPr="006B0F9C">
        <w:rPr>
          <w:rFonts w:ascii="Arial" w:hAnsi="Arial" w:cs="Arial"/>
        </w:rPr>
        <w:t>CANDIDATO MIBA nº ______</w:t>
      </w:r>
    </w:p>
    <w:p w14:paraId="3AAB2264" w14:textId="77777777" w:rsidR="00D150A2" w:rsidRPr="00D150A2" w:rsidRDefault="00D150A2" w:rsidP="00D150A2">
      <w:pPr>
        <w:ind w:left="567" w:right="567"/>
        <w:jc w:val="center"/>
        <w:rPr>
          <w:rFonts w:ascii="Arial" w:hAnsi="Arial" w:cs="Arial"/>
          <w:sz w:val="18"/>
          <w:szCs w:val="18"/>
        </w:rPr>
      </w:pPr>
    </w:p>
    <w:p w14:paraId="52531FE8" w14:textId="77777777" w:rsidR="00D150A2" w:rsidRPr="00D150A2" w:rsidRDefault="00D150A2" w:rsidP="00D150A2">
      <w:pPr>
        <w:ind w:left="567" w:right="567"/>
        <w:jc w:val="center"/>
        <w:rPr>
          <w:rFonts w:ascii="Arial" w:hAnsi="Arial" w:cs="Arial"/>
          <w:sz w:val="18"/>
          <w:szCs w:val="18"/>
        </w:rPr>
      </w:pPr>
    </w:p>
    <w:sectPr w:rsidR="00D150A2" w:rsidRPr="00D150A2" w:rsidSect="005C017A">
      <w:headerReference w:type="default" r:id="rId8"/>
      <w:footerReference w:type="default" r:id="rId9"/>
      <w:type w:val="continuous"/>
      <w:pgSz w:w="12240" w:h="15840"/>
      <w:pgMar w:top="1385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24E6E" w14:textId="77777777" w:rsidR="0006191F" w:rsidRDefault="0006191F" w:rsidP="00640A6B">
      <w:r>
        <w:separator/>
      </w:r>
    </w:p>
  </w:endnote>
  <w:endnote w:type="continuationSeparator" w:id="0">
    <w:p w14:paraId="7CD29A9A" w14:textId="77777777" w:rsidR="0006191F" w:rsidRDefault="0006191F" w:rsidP="0064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5941D" w14:textId="77777777" w:rsidR="000546E0" w:rsidRDefault="00D150A2">
    <w:pPr>
      <w:pStyle w:val="Rodap"/>
    </w:pPr>
    <w:r w:rsidRPr="000454D3">
      <w:rPr>
        <w:noProof/>
      </w:rPr>
      <w:drawing>
        <wp:inline distT="0" distB="0" distL="0" distR="0" wp14:anchorId="04BEE1BA" wp14:editId="29E657FD">
          <wp:extent cx="6648450" cy="342900"/>
          <wp:effectExtent l="0" t="0" r="0" b="0"/>
          <wp:docPr id="47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AE8EDA" w14:textId="77777777" w:rsidR="0006191F" w:rsidRDefault="0006191F" w:rsidP="00640A6B">
      <w:r>
        <w:separator/>
      </w:r>
    </w:p>
  </w:footnote>
  <w:footnote w:type="continuationSeparator" w:id="0">
    <w:p w14:paraId="3FC2715B" w14:textId="77777777" w:rsidR="0006191F" w:rsidRDefault="0006191F" w:rsidP="00640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C6B24" w14:textId="77777777" w:rsidR="000546E0" w:rsidRDefault="00D150A2">
    <w:pPr>
      <w:pStyle w:val="Cabealho"/>
    </w:pPr>
    <w:r w:rsidRPr="000454D3">
      <w:rPr>
        <w:noProof/>
      </w:rPr>
      <w:drawing>
        <wp:inline distT="0" distB="0" distL="0" distR="0" wp14:anchorId="451FD2A6" wp14:editId="70E10D0F">
          <wp:extent cx="6648450" cy="762000"/>
          <wp:effectExtent l="0" t="0" r="0" b="0"/>
          <wp:docPr id="50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455162"/>
    <w:multiLevelType w:val="hybridMultilevel"/>
    <w:tmpl w:val="B240C7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70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14"/>
    <w:rsid w:val="00041BC0"/>
    <w:rsid w:val="000546E0"/>
    <w:rsid w:val="0005603E"/>
    <w:rsid w:val="0006191F"/>
    <w:rsid w:val="00076770"/>
    <w:rsid w:val="00131427"/>
    <w:rsid w:val="001C634A"/>
    <w:rsid w:val="001D1AE8"/>
    <w:rsid w:val="00225DC5"/>
    <w:rsid w:val="00285842"/>
    <w:rsid w:val="002D0A30"/>
    <w:rsid w:val="002F7676"/>
    <w:rsid w:val="00312234"/>
    <w:rsid w:val="00441577"/>
    <w:rsid w:val="00496006"/>
    <w:rsid w:val="004A3BDE"/>
    <w:rsid w:val="004C229C"/>
    <w:rsid w:val="004C6A82"/>
    <w:rsid w:val="004D7F76"/>
    <w:rsid w:val="00506AF7"/>
    <w:rsid w:val="0053469F"/>
    <w:rsid w:val="00571EBA"/>
    <w:rsid w:val="005C017A"/>
    <w:rsid w:val="0063237F"/>
    <w:rsid w:val="00640A6B"/>
    <w:rsid w:val="00656611"/>
    <w:rsid w:val="006B0F9C"/>
    <w:rsid w:val="006B581F"/>
    <w:rsid w:val="00733E83"/>
    <w:rsid w:val="00734926"/>
    <w:rsid w:val="00747EBF"/>
    <w:rsid w:val="00754001"/>
    <w:rsid w:val="00787414"/>
    <w:rsid w:val="0080220E"/>
    <w:rsid w:val="00815250"/>
    <w:rsid w:val="00842611"/>
    <w:rsid w:val="008C69C1"/>
    <w:rsid w:val="00972653"/>
    <w:rsid w:val="009E1569"/>
    <w:rsid w:val="00A31A1C"/>
    <w:rsid w:val="00A46EB5"/>
    <w:rsid w:val="00A5412F"/>
    <w:rsid w:val="00A76B51"/>
    <w:rsid w:val="00AC506E"/>
    <w:rsid w:val="00AD5F91"/>
    <w:rsid w:val="00B32B21"/>
    <w:rsid w:val="00B601AA"/>
    <w:rsid w:val="00BC3BF5"/>
    <w:rsid w:val="00C055BA"/>
    <w:rsid w:val="00C208AB"/>
    <w:rsid w:val="00C94D1A"/>
    <w:rsid w:val="00D150A2"/>
    <w:rsid w:val="00D3181E"/>
    <w:rsid w:val="00D80B86"/>
    <w:rsid w:val="00DC778E"/>
    <w:rsid w:val="00ED40D4"/>
    <w:rsid w:val="00EF341B"/>
    <w:rsid w:val="00F7008D"/>
    <w:rsid w:val="00FA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DE1AB4"/>
  <w15:chartTrackingRefBased/>
  <w15:docId w15:val="{1BC68A7E-9049-4D74-B961-288612F6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  <w:u w:val="single"/>
    </w:rPr>
  </w:style>
  <w:style w:type="paragraph" w:styleId="Corpodetexto">
    <w:name w:val="Body Text"/>
    <w:basedOn w:val="Normal"/>
    <w:rPr>
      <w:sz w:val="24"/>
    </w:rPr>
  </w:style>
  <w:style w:type="paragraph" w:styleId="Cabealho">
    <w:name w:val="header"/>
    <w:basedOn w:val="Normal"/>
    <w:link w:val="CabealhoChar"/>
    <w:rsid w:val="00640A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0A6B"/>
  </w:style>
  <w:style w:type="paragraph" w:styleId="Rodap">
    <w:name w:val="footer"/>
    <w:basedOn w:val="Normal"/>
    <w:link w:val="RodapChar"/>
    <w:rsid w:val="00640A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0A6B"/>
  </w:style>
  <w:style w:type="character" w:customStyle="1" w:styleId="TtuloChar">
    <w:name w:val="Título Char"/>
    <w:link w:val="Ttulo"/>
    <w:rsid w:val="00640A6B"/>
    <w:rPr>
      <w:b/>
      <w:sz w:val="28"/>
      <w:u w:val="single"/>
    </w:rPr>
  </w:style>
  <w:style w:type="table" w:styleId="Tabelacomgrade">
    <w:name w:val="Table Grid"/>
    <w:basedOn w:val="Tabelanormal"/>
    <w:uiPriority w:val="59"/>
    <w:rsid w:val="00AC506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506E"/>
    <w:pPr>
      <w:ind w:left="720"/>
    </w:pPr>
    <w:rPr>
      <w:rFonts w:ascii="Calibri" w:eastAsia="Calibri" w:hAnsi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D150A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50A2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0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\Downloads\FORMULARIO-DE-INSCRICAO-DIRETO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847A-BA6B-4E2F-9700-4AB8BDE1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FORMULARIO-DE-INSCRICAO-DIRETORIA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IBA - INST. BRAS. DE ATUARIA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subject/>
  <dc:creator>Denis de Angelis</dc:creator>
  <cp:keywords/>
  <cp:lastModifiedBy>Denis de Angelis</cp:lastModifiedBy>
  <cp:revision>1</cp:revision>
  <cp:lastPrinted>2017-03-24T13:36:00Z</cp:lastPrinted>
  <dcterms:created xsi:type="dcterms:W3CDTF">2024-07-12T20:59:00Z</dcterms:created>
  <dcterms:modified xsi:type="dcterms:W3CDTF">2024-07-12T20:59:00Z</dcterms:modified>
</cp:coreProperties>
</file>