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95296" w14:textId="77777777" w:rsidR="00B32B21" w:rsidRDefault="00B32B21" w:rsidP="00D150A2">
      <w:pPr>
        <w:jc w:val="center"/>
        <w:rPr>
          <w:rFonts w:ascii="Arial" w:hAnsi="Arial" w:cs="Arial"/>
          <w:sz w:val="22"/>
          <w:szCs w:val="22"/>
        </w:rPr>
      </w:pPr>
    </w:p>
    <w:p w14:paraId="6A121C3B" w14:textId="77777777" w:rsidR="00D150A2" w:rsidRDefault="00D150A2" w:rsidP="00D150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FORMULÁRIO DE INSCRIÇÃO DA CHAPA DE PRESIDENTE E VICE-PRESIDENTE</w:t>
      </w:r>
    </w:p>
    <w:p w14:paraId="53D1F82C" w14:textId="77777777" w:rsidR="00D150A2" w:rsidRDefault="00D150A2" w:rsidP="00D150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2A89AD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Rio de Janeiro, ____ de _____________ de _____.</w:t>
      </w:r>
    </w:p>
    <w:p w14:paraId="2FF07596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</w:p>
    <w:p w14:paraId="36DBB6C3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Ilmoº. Sr. Presidente da Comissão Eleitoral</w:t>
      </w:r>
    </w:p>
    <w:p w14:paraId="25FF2451" w14:textId="77777777" w:rsidR="00D150A2" w:rsidRDefault="00D150A2" w:rsidP="00D150A2">
      <w:pPr>
        <w:ind w:left="567" w:right="567"/>
        <w:rPr>
          <w:rFonts w:ascii="Arial" w:hAnsi="Arial" w:cs="Arial"/>
        </w:rPr>
      </w:pPr>
    </w:p>
    <w:p w14:paraId="48210A39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22"/>
          <w:szCs w:val="22"/>
        </w:rPr>
      </w:pPr>
      <w:r w:rsidRPr="00D150A2">
        <w:rPr>
          <w:rFonts w:ascii="Arial" w:hAnsi="Arial" w:cs="Arial"/>
          <w:sz w:val="22"/>
          <w:szCs w:val="22"/>
        </w:rPr>
        <w:t>IBA – Instituto Brasileiro de Atuária</w:t>
      </w:r>
    </w:p>
    <w:p w14:paraId="3691FB88" w14:textId="77777777" w:rsidR="00D150A2" w:rsidRDefault="00D150A2" w:rsidP="00D150A2">
      <w:pPr>
        <w:pStyle w:val="Corpodetexto"/>
        <w:spacing w:before="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D150A2" w:rsidRPr="00D150A2" w14:paraId="49563EDE" w14:textId="77777777" w:rsidTr="00301164">
        <w:trPr>
          <w:trHeight w:val="266"/>
        </w:trPr>
        <w:tc>
          <w:tcPr>
            <w:tcW w:w="10608" w:type="dxa"/>
            <w:shd w:val="clear" w:color="auto" w:fill="E4E4E4"/>
          </w:tcPr>
          <w:p w14:paraId="196B6D8B" w14:textId="77777777" w:rsidR="00D150A2" w:rsidRPr="00D150A2" w:rsidRDefault="00D150A2" w:rsidP="00301164">
            <w:pPr>
              <w:pStyle w:val="TableParagraph"/>
              <w:spacing w:line="246" w:lineRule="exact"/>
              <w:ind w:left="7"/>
              <w:jc w:val="center"/>
              <w:rPr>
                <w:rFonts w:ascii="Arial" w:hAnsi="Arial" w:cs="Arial"/>
              </w:rPr>
            </w:pPr>
            <w:r w:rsidRPr="00D150A2">
              <w:rPr>
                <w:rFonts w:ascii="Arial" w:hAnsi="Arial" w:cs="Arial"/>
              </w:rPr>
              <w:t>PRESIDENTE</w:t>
            </w:r>
          </w:p>
        </w:tc>
      </w:tr>
      <w:tr w:rsidR="00D150A2" w:rsidRPr="00D150A2" w14:paraId="062D23FF" w14:textId="77777777" w:rsidTr="00301164">
        <w:trPr>
          <w:trHeight w:val="2171"/>
        </w:trPr>
        <w:tc>
          <w:tcPr>
            <w:tcW w:w="10608" w:type="dxa"/>
          </w:tcPr>
          <w:p w14:paraId="0CB6AE88" w14:textId="77777777" w:rsidR="00D150A2" w:rsidRPr="00D150A2" w:rsidRDefault="00D150A2" w:rsidP="00301164">
            <w:pPr>
              <w:pStyle w:val="TableParagraph"/>
              <w:rPr>
                <w:rFonts w:ascii="Arial" w:hAnsi="Arial" w:cs="Arial"/>
                <w:sz w:val="20"/>
              </w:rPr>
            </w:pPr>
            <w:bookmarkStart w:id="0" w:name="_Hlk171696808"/>
          </w:p>
          <w:p w14:paraId="57524FC0" w14:textId="77777777" w:rsidR="00D150A2" w:rsidRPr="00D150A2" w:rsidRDefault="00D150A2" w:rsidP="00301164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BCA695F" w14:textId="77777777" w:rsidR="00D150A2" w:rsidRPr="00D150A2" w:rsidRDefault="00D150A2" w:rsidP="00301164">
            <w:pPr>
              <w:pStyle w:val="TableParagraph"/>
              <w:spacing w:before="1"/>
              <w:rPr>
                <w:rFonts w:ascii="Arial" w:hAnsi="Arial" w:cs="Arial"/>
                <w:sz w:val="12"/>
              </w:rPr>
            </w:pPr>
          </w:p>
          <w:p w14:paraId="6F391536" w14:textId="77777777" w:rsidR="00D150A2" w:rsidRPr="00D150A2" w:rsidRDefault="00D150A2" w:rsidP="00301164">
            <w:pPr>
              <w:pStyle w:val="TableParagraph"/>
              <w:spacing w:line="20" w:lineRule="exact"/>
              <w:ind w:left="1511"/>
              <w:rPr>
                <w:rFonts w:ascii="Arial" w:hAnsi="Arial" w:cs="Arial"/>
                <w:sz w:val="2"/>
              </w:rPr>
            </w:pPr>
            <w:r w:rsidRPr="00D150A2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A588B3" wp14:editId="6D7A1A7C">
                      <wp:extent cx="4806950" cy="7620"/>
                      <wp:effectExtent l="9525" t="9525" r="12700" b="1905"/>
                      <wp:docPr id="62666183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6950" cy="7620"/>
                                <a:chOff x="0" y="0"/>
                                <a:chExt cx="7570" cy="12"/>
                              </a:xfrm>
                            </wpg:grpSpPr>
                            <wps:wsp>
                              <wps:cNvPr id="58225449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8ECA2" id="Group 26" o:spid="_x0000_s1026" style="width:378.5pt;height:.6pt;mso-position-horizontal-relative:char;mso-position-vertical-relative:line" coordsize="75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">
                      <v:line id="Line 27" o:spid="_x0000_s1027" style="position:absolute;visibility:visible;mso-wrap-style:square" from="0,6" to="75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  <w:p w14:paraId="7BEF9F31" w14:textId="77777777" w:rsidR="00D150A2" w:rsidRPr="00D150A2" w:rsidRDefault="00D150A2" w:rsidP="00301164">
            <w:pPr>
              <w:pStyle w:val="TableParagraph"/>
              <w:spacing w:before="3"/>
              <w:ind w:left="5"/>
              <w:jc w:val="center"/>
              <w:rPr>
                <w:rFonts w:ascii="Arial" w:hAnsi="Arial" w:cs="Arial"/>
                <w:sz w:val="18"/>
              </w:rPr>
            </w:pPr>
            <w:r w:rsidRPr="00D150A2">
              <w:rPr>
                <w:rFonts w:ascii="Arial" w:hAnsi="Arial" w:cs="Arial"/>
                <w:sz w:val="18"/>
              </w:rPr>
              <w:t>(nome completo)</w:t>
            </w:r>
          </w:p>
          <w:p w14:paraId="32BB0E44" w14:textId="77777777" w:rsidR="00D150A2" w:rsidRPr="00D150A2" w:rsidRDefault="00D150A2" w:rsidP="00301164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D1F1D18" w14:textId="77777777" w:rsidR="00D150A2" w:rsidRPr="00D150A2" w:rsidRDefault="00D150A2" w:rsidP="00301164">
            <w:pPr>
              <w:pStyle w:val="TableParagraph"/>
              <w:spacing w:before="2"/>
              <w:rPr>
                <w:rFonts w:ascii="Arial" w:hAnsi="Arial" w:cs="Arial"/>
                <w:sz w:val="14"/>
              </w:rPr>
            </w:pPr>
          </w:p>
          <w:p w14:paraId="3DAC0C1E" w14:textId="77777777" w:rsidR="00D150A2" w:rsidRPr="00D150A2" w:rsidRDefault="00D150A2" w:rsidP="00301164">
            <w:pPr>
              <w:pStyle w:val="TableParagraph"/>
              <w:spacing w:line="20" w:lineRule="exact"/>
              <w:ind w:left="1511"/>
              <w:rPr>
                <w:rFonts w:ascii="Arial" w:hAnsi="Arial" w:cs="Arial"/>
                <w:sz w:val="2"/>
              </w:rPr>
            </w:pPr>
            <w:r w:rsidRPr="00D150A2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56F0A0" wp14:editId="2259DB0E">
                      <wp:extent cx="4806950" cy="7620"/>
                      <wp:effectExtent l="9525" t="9525" r="12700" b="1905"/>
                      <wp:docPr id="16465941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6950" cy="7620"/>
                                <a:chOff x="0" y="0"/>
                                <a:chExt cx="7570" cy="12"/>
                              </a:xfrm>
                            </wpg:grpSpPr>
                            <wps:wsp>
                              <wps:cNvPr id="1888186742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C56CD" id="Group 24" o:spid="_x0000_s1026" style="width:378.5pt;height:.6pt;mso-position-horizontal-relative:char;mso-position-vertical-relative:line" coordsize="75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">
                      <v:line id="Line 25" o:spid="_x0000_s1027" style="position:absolute;visibility:visible;mso-wrap-style:square" from="0,6" to="75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  <w:p w14:paraId="0C59B20B" w14:textId="77777777" w:rsidR="00D150A2" w:rsidRPr="00D150A2" w:rsidRDefault="00D150A2" w:rsidP="00301164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18"/>
              </w:rPr>
            </w:pPr>
            <w:r w:rsidRPr="00D150A2">
              <w:rPr>
                <w:rFonts w:ascii="Arial" w:hAnsi="Arial" w:cs="Arial"/>
                <w:sz w:val="18"/>
              </w:rPr>
              <w:t>(nome abreviado para divulgação, caso seja necessária à abreviatura – máximo de 30 a 42 caracteres incluindo os espaços).</w:t>
            </w:r>
          </w:p>
          <w:p w14:paraId="68100CFC" w14:textId="77777777" w:rsidR="00D150A2" w:rsidRPr="00D150A2" w:rsidRDefault="00D150A2" w:rsidP="0030116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ACF1A34" w14:textId="77777777" w:rsidR="00D150A2" w:rsidRPr="00D150A2" w:rsidRDefault="00D150A2" w:rsidP="00301164">
            <w:pPr>
              <w:pStyle w:val="TableParagraph"/>
              <w:tabs>
                <w:tab w:val="left" w:pos="3594"/>
                <w:tab w:val="left" w:pos="5558"/>
              </w:tabs>
              <w:ind w:left="1"/>
              <w:jc w:val="center"/>
              <w:rPr>
                <w:rFonts w:ascii="Arial" w:hAnsi="Arial" w:cs="Arial"/>
                <w:sz w:val="18"/>
              </w:rPr>
            </w:pPr>
            <w:r w:rsidRPr="00D150A2">
              <w:rPr>
                <w:rFonts w:ascii="Arial" w:hAnsi="Arial" w:cs="Arial"/>
                <w:sz w:val="18"/>
              </w:rPr>
              <w:t>CPF</w:t>
            </w:r>
            <w:r w:rsidRPr="00D150A2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D150A2">
              <w:rPr>
                <w:rFonts w:ascii="Arial" w:hAnsi="Arial" w:cs="Arial"/>
                <w:sz w:val="18"/>
              </w:rPr>
              <w:t>nº</w:t>
            </w:r>
            <w:r w:rsidRPr="00D150A2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D150A2">
              <w:rPr>
                <w:rFonts w:ascii="Arial" w:hAnsi="Arial" w:cs="Arial"/>
                <w:sz w:val="18"/>
                <w:u w:val="single"/>
              </w:rPr>
              <w:tab/>
            </w:r>
            <w:r w:rsidRPr="00D150A2">
              <w:rPr>
                <w:rFonts w:ascii="Arial" w:hAnsi="Arial" w:cs="Arial"/>
                <w:sz w:val="18"/>
              </w:rPr>
              <w:t>, MIBA</w:t>
            </w:r>
            <w:r w:rsidRPr="00D150A2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D150A2">
              <w:rPr>
                <w:rFonts w:ascii="Arial" w:hAnsi="Arial" w:cs="Arial"/>
                <w:sz w:val="18"/>
              </w:rPr>
              <w:t>nº</w:t>
            </w:r>
            <w:r w:rsidRPr="00D150A2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D150A2">
              <w:rPr>
                <w:rFonts w:ascii="Arial" w:hAnsi="Arial" w:cs="Arial"/>
                <w:sz w:val="18"/>
                <w:u w:val="single"/>
              </w:rPr>
              <w:tab/>
            </w:r>
            <w:r w:rsidRPr="00D150A2">
              <w:rPr>
                <w:rFonts w:ascii="Arial" w:hAnsi="Arial" w:cs="Arial"/>
                <w:sz w:val="18"/>
              </w:rPr>
              <w:t>(anexar cópia do CPF e da carteira</w:t>
            </w:r>
            <w:r w:rsidRPr="00D150A2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D150A2">
              <w:rPr>
                <w:rFonts w:ascii="Arial" w:hAnsi="Arial" w:cs="Arial"/>
                <w:sz w:val="18"/>
              </w:rPr>
              <w:t>profissional).</w:t>
            </w:r>
          </w:p>
        </w:tc>
      </w:tr>
    </w:tbl>
    <w:p w14:paraId="0CCA9EB8" w14:textId="77777777" w:rsidR="00D150A2" w:rsidRPr="00D150A2" w:rsidRDefault="00D150A2" w:rsidP="00D150A2">
      <w:pPr>
        <w:pStyle w:val="Corpodetexto"/>
        <w:spacing w:before="10"/>
        <w:rPr>
          <w:rFonts w:ascii="Arial" w:hAnsi="Arial" w:cs="Aria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D150A2" w:rsidRPr="00D150A2" w14:paraId="76B53924" w14:textId="77777777" w:rsidTr="00301164">
        <w:trPr>
          <w:trHeight w:val="266"/>
        </w:trPr>
        <w:tc>
          <w:tcPr>
            <w:tcW w:w="10608" w:type="dxa"/>
            <w:shd w:val="clear" w:color="auto" w:fill="E4E4E4"/>
          </w:tcPr>
          <w:p w14:paraId="5437AB58" w14:textId="77777777" w:rsidR="00D150A2" w:rsidRPr="00D150A2" w:rsidRDefault="00D150A2" w:rsidP="00301164">
            <w:pPr>
              <w:pStyle w:val="TableParagraph"/>
              <w:spacing w:before="1" w:line="246" w:lineRule="exact"/>
              <w:ind w:left="9"/>
              <w:jc w:val="center"/>
              <w:rPr>
                <w:rFonts w:ascii="Arial" w:hAnsi="Arial" w:cs="Arial"/>
              </w:rPr>
            </w:pPr>
            <w:r w:rsidRPr="00D150A2">
              <w:rPr>
                <w:rFonts w:ascii="Arial" w:hAnsi="Arial" w:cs="Arial"/>
              </w:rPr>
              <w:t>VICE-PRESIDENTE</w:t>
            </w:r>
          </w:p>
        </w:tc>
      </w:tr>
      <w:tr w:rsidR="00D150A2" w:rsidRPr="00D150A2" w14:paraId="2AA1CF9A" w14:textId="77777777" w:rsidTr="00301164">
        <w:trPr>
          <w:trHeight w:val="1955"/>
        </w:trPr>
        <w:tc>
          <w:tcPr>
            <w:tcW w:w="10608" w:type="dxa"/>
          </w:tcPr>
          <w:p w14:paraId="215E02AE" w14:textId="77777777" w:rsidR="00D150A2" w:rsidRPr="00D150A2" w:rsidRDefault="00D150A2" w:rsidP="00301164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E999691" w14:textId="77777777" w:rsidR="00D150A2" w:rsidRPr="00D150A2" w:rsidRDefault="00D150A2" w:rsidP="00301164">
            <w:pPr>
              <w:pStyle w:val="TableParagraph"/>
              <w:spacing w:before="2"/>
              <w:rPr>
                <w:rFonts w:ascii="Arial" w:hAnsi="Arial" w:cs="Arial"/>
                <w:sz w:val="14"/>
              </w:rPr>
            </w:pPr>
          </w:p>
          <w:p w14:paraId="55320BD8" w14:textId="77777777" w:rsidR="00D150A2" w:rsidRPr="00D150A2" w:rsidRDefault="00D150A2" w:rsidP="00301164">
            <w:pPr>
              <w:pStyle w:val="TableParagraph"/>
              <w:spacing w:line="20" w:lineRule="exact"/>
              <w:ind w:left="1511"/>
              <w:rPr>
                <w:rFonts w:ascii="Arial" w:hAnsi="Arial" w:cs="Arial"/>
                <w:sz w:val="2"/>
              </w:rPr>
            </w:pPr>
            <w:r w:rsidRPr="00D150A2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357303" wp14:editId="598A3AE4">
                      <wp:extent cx="4806950" cy="7620"/>
                      <wp:effectExtent l="9525" t="9525" r="12700" b="1905"/>
                      <wp:docPr id="112841324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6950" cy="7620"/>
                                <a:chOff x="0" y="0"/>
                                <a:chExt cx="7570" cy="12"/>
                              </a:xfrm>
                            </wpg:grpSpPr>
                            <wps:wsp>
                              <wps:cNvPr id="212850920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9E6F6" id="Group 22" o:spid="_x0000_s1026" style="width:378.5pt;height:.6pt;mso-position-horizontal-relative:char;mso-position-vertical-relative:line" coordsize="75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">
                      <v:line id="Line 23" o:spid="_x0000_s1027" style="position:absolute;visibility:visible;mso-wrap-style:square" from="0,6" to="75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  <w:p w14:paraId="7BFD4F22" w14:textId="77777777" w:rsidR="00D150A2" w:rsidRPr="00D150A2" w:rsidRDefault="00D150A2" w:rsidP="00301164">
            <w:pPr>
              <w:pStyle w:val="TableParagraph"/>
              <w:spacing w:before="1"/>
              <w:ind w:left="5"/>
              <w:jc w:val="center"/>
              <w:rPr>
                <w:rFonts w:ascii="Arial" w:hAnsi="Arial" w:cs="Arial"/>
                <w:sz w:val="18"/>
              </w:rPr>
            </w:pPr>
            <w:r w:rsidRPr="00D150A2">
              <w:rPr>
                <w:rFonts w:ascii="Arial" w:hAnsi="Arial" w:cs="Arial"/>
                <w:sz w:val="18"/>
              </w:rPr>
              <w:t>(nome completo)</w:t>
            </w:r>
          </w:p>
          <w:p w14:paraId="3FD1BA3F" w14:textId="77777777" w:rsidR="00D150A2" w:rsidRPr="00D150A2" w:rsidRDefault="00D150A2" w:rsidP="00301164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BE2D621" w14:textId="77777777" w:rsidR="00D150A2" w:rsidRPr="00D150A2" w:rsidRDefault="00D150A2" w:rsidP="00301164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14:paraId="783DA89F" w14:textId="77777777" w:rsidR="00D150A2" w:rsidRPr="00D150A2" w:rsidRDefault="00D150A2" w:rsidP="00301164">
            <w:pPr>
              <w:pStyle w:val="TableParagraph"/>
              <w:spacing w:line="20" w:lineRule="exact"/>
              <w:ind w:left="1511"/>
              <w:rPr>
                <w:rFonts w:ascii="Arial" w:hAnsi="Arial" w:cs="Arial"/>
                <w:sz w:val="2"/>
              </w:rPr>
            </w:pPr>
            <w:r w:rsidRPr="00D150A2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021FF6" wp14:editId="1790DFC2">
                      <wp:extent cx="4806950" cy="7620"/>
                      <wp:effectExtent l="9525" t="9525" r="12700" b="1905"/>
                      <wp:docPr id="146263666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6950" cy="7620"/>
                                <a:chOff x="0" y="0"/>
                                <a:chExt cx="7570" cy="12"/>
                              </a:xfrm>
                            </wpg:grpSpPr>
                            <wps:wsp>
                              <wps:cNvPr id="73727941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CA9A4" id="Group 20" o:spid="_x0000_s1026" style="width:378.5pt;height:.6pt;mso-position-horizontal-relative:char;mso-position-vertical-relative:line" coordsize="75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">
                      <v:line id="Line 21" o:spid="_x0000_s1027" style="position:absolute;visibility:visible;mso-wrap-style:square" from="0,6" to="75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  <w:p w14:paraId="707AC6AF" w14:textId="77777777" w:rsidR="00D150A2" w:rsidRPr="00D150A2" w:rsidRDefault="00D150A2" w:rsidP="00301164">
            <w:pPr>
              <w:pStyle w:val="TableParagraph"/>
              <w:spacing w:before="3"/>
              <w:ind w:left="3"/>
              <w:jc w:val="center"/>
              <w:rPr>
                <w:rFonts w:ascii="Arial" w:hAnsi="Arial" w:cs="Arial"/>
                <w:sz w:val="18"/>
              </w:rPr>
            </w:pPr>
            <w:r w:rsidRPr="00D150A2">
              <w:rPr>
                <w:rFonts w:ascii="Arial" w:hAnsi="Arial" w:cs="Arial"/>
                <w:sz w:val="18"/>
              </w:rPr>
              <w:t>(nome abreviado para divulgação, caso seja necessária à abreviatura – máximo de 30 a 42 caracteres incluindo os espaços).</w:t>
            </w:r>
          </w:p>
          <w:p w14:paraId="31250935" w14:textId="77777777" w:rsidR="00D150A2" w:rsidRPr="00D150A2" w:rsidRDefault="00D150A2" w:rsidP="0030116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4DF03CD" w14:textId="77777777" w:rsidR="00D150A2" w:rsidRPr="00D150A2" w:rsidRDefault="00D150A2" w:rsidP="00301164">
            <w:pPr>
              <w:pStyle w:val="TableParagraph"/>
              <w:tabs>
                <w:tab w:val="left" w:pos="3596"/>
                <w:tab w:val="left" w:pos="5561"/>
              </w:tabs>
              <w:ind w:left="2"/>
              <w:jc w:val="center"/>
              <w:rPr>
                <w:rFonts w:ascii="Arial" w:hAnsi="Arial" w:cs="Arial"/>
                <w:sz w:val="18"/>
              </w:rPr>
            </w:pPr>
            <w:r w:rsidRPr="00D150A2">
              <w:rPr>
                <w:rFonts w:ascii="Arial" w:hAnsi="Arial" w:cs="Arial"/>
                <w:sz w:val="18"/>
              </w:rPr>
              <w:t>CPF</w:t>
            </w:r>
            <w:r w:rsidRPr="00D150A2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D150A2">
              <w:rPr>
                <w:rFonts w:ascii="Arial" w:hAnsi="Arial" w:cs="Arial"/>
                <w:sz w:val="18"/>
              </w:rPr>
              <w:t>nº</w:t>
            </w:r>
            <w:r w:rsidRPr="00D150A2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D150A2">
              <w:rPr>
                <w:rFonts w:ascii="Arial" w:hAnsi="Arial" w:cs="Arial"/>
                <w:sz w:val="18"/>
                <w:u w:val="single"/>
              </w:rPr>
              <w:tab/>
            </w:r>
            <w:r w:rsidRPr="00D150A2">
              <w:rPr>
                <w:rFonts w:ascii="Arial" w:hAnsi="Arial" w:cs="Arial"/>
                <w:sz w:val="18"/>
              </w:rPr>
              <w:t>,</w:t>
            </w:r>
            <w:r w:rsidRPr="00D150A2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D150A2">
              <w:rPr>
                <w:rFonts w:ascii="Arial" w:hAnsi="Arial" w:cs="Arial"/>
                <w:sz w:val="18"/>
              </w:rPr>
              <w:t>MIBA</w:t>
            </w:r>
            <w:r w:rsidRPr="00D150A2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D150A2">
              <w:rPr>
                <w:rFonts w:ascii="Arial" w:hAnsi="Arial" w:cs="Arial"/>
                <w:sz w:val="18"/>
              </w:rPr>
              <w:t>nº</w:t>
            </w:r>
            <w:r w:rsidRPr="00D150A2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D150A2">
              <w:rPr>
                <w:rFonts w:ascii="Arial" w:hAnsi="Arial" w:cs="Arial"/>
                <w:sz w:val="18"/>
                <w:u w:val="single"/>
              </w:rPr>
              <w:tab/>
            </w:r>
            <w:r w:rsidRPr="00D150A2">
              <w:rPr>
                <w:rFonts w:ascii="Arial" w:hAnsi="Arial" w:cs="Arial"/>
                <w:sz w:val="18"/>
              </w:rPr>
              <w:t>(anexar cópia do CPF e da carteira</w:t>
            </w:r>
            <w:r w:rsidRPr="00D150A2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D150A2">
              <w:rPr>
                <w:rFonts w:ascii="Arial" w:hAnsi="Arial" w:cs="Arial"/>
                <w:sz w:val="18"/>
              </w:rPr>
              <w:t>profissional).</w:t>
            </w:r>
          </w:p>
        </w:tc>
      </w:tr>
      <w:bookmarkEnd w:id="0"/>
    </w:tbl>
    <w:p w14:paraId="1CA611CD" w14:textId="77777777" w:rsidR="00D150A2" w:rsidRPr="00D150A2" w:rsidRDefault="00D150A2" w:rsidP="00D150A2">
      <w:pPr>
        <w:pStyle w:val="Corpodetexto"/>
        <w:rPr>
          <w:rFonts w:ascii="Arial" w:hAnsi="Arial" w:cs="Arial"/>
          <w:sz w:val="22"/>
          <w:szCs w:val="18"/>
        </w:rPr>
      </w:pPr>
    </w:p>
    <w:p w14:paraId="2A05AA8F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Candidatos à chapa de Presidente e vice-Presidente, apresentam pedido de registro de candidatura à Comissão Eleitoral, de acordo com as disposições do processo eleitoral divulgadas pelo IBA.</w:t>
      </w:r>
    </w:p>
    <w:p w14:paraId="366CF58F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</w:p>
    <w:p w14:paraId="0D153EFA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Declaro que atendo aos requisitos exigidos pelo Estatuto da IBA.</w:t>
      </w:r>
    </w:p>
    <w:p w14:paraId="031DB000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</w:p>
    <w:p w14:paraId="24F5A5CD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Declaro que não tenho litígios contra o IBA.</w:t>
      </w:r>
    </w:p>
    <w:p w14:paraId="7EE66CFB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</w:p>
    <w:p w14:paraId="68EFE346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Declaro não ter sofrido condenação criminal transitada em julgado.</w:t>
      </w:r>
    </w:p>
    <w:p w14:paraId="55EEEBA4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</w:p>
    <w:p w14:paraId="49D2CC0B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Declaro que recebi cópia do Estatuto e da Norma Eleitoral vigentes no IBA.</w:t>
      </w:r>
    </w:p>
    <w:p w14:paraId="36EA9731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</w:p>
    <w:p w14:paraId="60B6FA6E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</w:p>
    <w:p w14:paraId="66B240AD" w14:textId="77777777" w:rsidR="00D150A2" w:rsidRPr="00D150A2" w:rsidRDefault="00D150A2" w:rsidP="00D150A2">
      <w:pPr>
        <w:ind w:left="567" w:right="567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Atenciosamente,</w:t>
      </w:r>
    </w:p>
    <w:p w14:paraId="5F680A35" w14:textId="77777777" w:rsidR="00D150A2" w:rsidRDefault="00D150A2" w:rsidP="00D150A2">
      <w:pPr>
        <w:ind w:left="567" w:right="567"/>
        <w:rPr>
          <w:rFonts w:ascii="Arial" w:hAnsi="Arial" w:cs="Arial"/>
        </w:rPr>
      </w:pPr>
    </w:p>
    <w:p w14:paraId="355C7988" w14:textId="77777777" w:rsidR="00D150A2" w:rsidRPr="00D150A2" w:rsidRDefault="00D150A2" w:rsidP="00D150A2">
      <w:pPr>
        <w:ind w:right="567"/>
        <w:rPr>
          <w:rFonts w:ascii="Arial" w:hAnsi="Arial" w:cs="Arial"/>
        </w:rPr>
      </w:pPr>
    </w:p>
    <w:p w14:paraId="37AF2DEC" w14:textId="77777777" w:rsid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_____________________________</w:t>
      </w:r>
    </w:p>
    <w:p w14:paraId="56819691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</w:p>
    <w:p w14:paraId="447A1EBA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CANDIDATO A PRESIDENTE MIBA nº ______</w:t>
      </w:r>
    </w:p>
    <w:p w14:paraId="1BF9AE8C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</w:p>
    <w:p w14:paraId="54A9F6B1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</w:p>
    <w:p w14:paraId="1769C93B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</w:p>
    <w:p w14:paraId="5059A99C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_____________________________</w:t>
      </w:r>
    </w:p>
    <w:p w14:paraId="1ACCA2F6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</w:p>
    <w:p w14:paraId="37947050" w14:textId="77777777" w:rsidR="00D150A2" w:rsidRPr="00D150A2" w:rsidRDefault="00D150A2" w:rsidP="00D150A2">
      <w:pPr>
        <w:ind w:left="567" w:right="567"/>
        <w:jc w:val="center"/>
        <w:rPr>
          <w:rFonts w:ascii="Arial" w:hAnsi="Arial" w:cs="Arial"/>
          <w:sz w:val="18"/>
          <w:szCs w:val="18"/>
        </w:rPr>
      </w:pPr>
      <w:r w:rsidRPr="00D150A2">
        <w:rPr>
          <w:rFonts w:ascii="Arial" w:hAnsi="Arial" w:cs="Arial"/>
          <w:sz w:val="18"/>
          <w:szCs w:val="18"/>
        </w:rPr>
        <w:t>CANDIDATO A VICE-PRESIDENTE MIBA nº______</w:t>
      </w:r>
    </w:p>
    <w:sectPr w:rsidR="00D150A2" w:rsidRPr="00D150A2" w:rsidSect="005C017A">
      <w:headerReference w:type="default" r:id="rId8"/>
      <w:footerReference w:type="default" r:id="rId9"/>
      <w:type w:val="continuous"/>
      <w:pgSz w:w="12240" w:h="15840"/>
      <w:pgMar w:top="1385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CD306" w14:textId="77777777" w:rsidR="00C36DBF" w:rsidRDefault="00C36DBF" w:rsidP="00640A6B">
      <w:r>
        <w:separator/>
      </w:r>
    </w:p>
  </w:endnote>
  <w:endnote w:type="continuationSeparator" w:id="0">
    <w:p w14:paraId="665DECF8" w14:textId="77777777" w:rsidR="00C36DBF" w:rsidRDefault="00C36DBF" w:rsidP="0064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EDD20" w14:textId="77777777" w:rsidR="000546E0" w:rsidRDefault="00D150A2">
    <w:pPr>
      <w:pStyle w:val="Rodap"/>
    </w:pPr>
    <w:r w:rsidRPr="000454D3">
      <w:rPr>
        <w:noProof/>
      </w:rPr>
      <w:drawing>
        <wp:inline distT="0" distB="0" distL="0" distR="0" wp14:anchorId="213C7FE5" wp14:editId="290346FD">
          <wp:extent cx="6648450" cy="342900"/>
          <wp:effectExtent l="0" t="0" r="0" b="0"/>
          <wp:docPr id="4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51156" w14:textId="77777777" w:rsidR="00C36DBF" w:rsidRDefault="00C36DBF" w:rsidP="00640A6B">
      <w:r>
        <w:separator/>
      </w:r>
    </w:p>
  </w:footnote>
  <w:footnote w:type="continuationSeparator" w:id="0">
    <w:p w14:paraId="00CE0CD9" w14:textId="77777777" w:rsidR="00C36DBF" w:rsidRDefault="00C36DBF" w:rsidP="0064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47E69" w14:textId="77777777" w:rsidR="000546E0" w:rsidRDefault="00D150A2">
    <w:pPr>
      <w:pStyle w:val="Cabealho"/>
    </w:pPr>
    <w:r w:rsidRPr="000454D3">
      <w:rPr>
        <w:noProof/>
      </w:rPr>
      <w:drawing>
        <wp:inline distT="0" distB="0" distL="0" distR="0" wp14:anchorId="4101A113" wp14:editId="768D2E77">
          <wp:extent cx="6648450" cy="762000"/>
          <wp:effectExtent l="0" t="0" r="0" b="0"/>
          <wp:docPr id="50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55162"/>
    <w:multiLevelType w:val="hybridMultilevel"/>
    <w:tmpl w:val="B240C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7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8E"/>
    <w:rsid w:val="00041BC0"/>
    <w:rsid w:val="000546E0"/>
    <w:rsid w:val="0005603E"/>
    <w:rsid w:val="00076770"/>
    <w:rsid w:val="00131427"/>
    <w:rsid w:val="001C634A"/>
    <w:rsid w:val="001D1AE8"/>
    <w:rsid w:val="00225DC5"/>
    <w:rsid w:val="00285842"/>
    <w:rsid w:val="002A12CC"/>
    <w:rsid w:val="002D0A30"/>
    <w:rsid w:val="002F7676"/>
    <w:rsid w:val="00312234"/>
    <w:rsid w:val="00441577"/>
    <w:rsid w:val="00496006"/>
    <w:rsid w:val="004A3BDE"/>
    <w:rsid w:val="004C229C"/>
    <w:rsid w:val="004C6A82"/>
    <w:rsid w:val="004D7F76"/>
    <w:rsid w:val="00506AF7"/>
    <w:rsid w:val="0053469F"/>
    <w:rsid w:val="00571EBA"/>
    <w:rsid w:val="005C017A"/>
    <w:rsid w:val="0063237F"/>
    <w:rsid w:val="00640A6B"/>
    <w:rsid w:val="00656611"/>
    <w:rsid w:val="006B581F"/>
    <w:rsid w:val="00733E83"/>
    <w:rsid w:val="00734926"/>
    <w:rsid w:val="00747EBF"/>
    <w:rsid w:val="00754001"/>
    <w:rsid w:val="0080220E"/>
    <w:rsid w:val="00815250"/>
    <w:rsid w:val="00842611"/>
    <w:rsid w:val="008C69C1"/>
    <w:rsid w:val="00917F40"/>
    <w:rsid w:val="00972653"/>
    <w:rsid w:val="009E1569"/>
    <w:rsid w:val="00A31A1C"/>
    <w:rsid w:val="00A46EB5"/>
    <w:rsid w:val="00A5412F"/>
    <w:rsid w:val="00A76B51"/>
    <w:rsid w:val="00AC506E"/>
    <w:rsid w:val="00AD5F91"/>
    <w:rsid w:val="00B32B21"/>
    <w:rsid w:val="00BC3BF5"/>
    <w:rsid w:val="00C055BA"/>
    <w:rsid w:val="00C208AB"/>
    <w:rsid w:val="00C36DBF"/>
    <w:rsid w:val="00C94D1A"/>
    <w:rsid w:val="00D150A2"/>
    <w:rsid w:val="00D3181E"/>
    <w:rsid w:val="00D80B86"/>
    <w:rsid w:val="00ED40D4"/>
    <w:rsid w:val="00EF341B"/>
    <w:rsid w:val="00F7008D"/>
    <w:rsid w:val="00F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5D76E"/>
  <w15:chartTrackingRefBased/>
  <w15:docId w15:val="{F28E83F5-F92A-4C2F-A4BB-001B40B7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rPr>
      <w:sz w:val="24"/>
    </w:rPr>
  </w:style>
  <w:style w:type="paragraph" w:styleId="Cabealho">
    <w:name w:val="header"/>
    <w:basedOn w:val="Normal"/>
    <w:link w:val="CabealhoChar"/>
    <w:rsid w:val="00640A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0A6B"/>
  </w:style>
  <w:style w:type="paragraph" w:styleId="Rodap">
    <w:name w:val="footer"/>
    <w:basedOn w:val="Normal"/>
    <w:link w:val="RodapChar"/>
    <w:rsid w:val="00640A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0A6B"/>
  </w:style>
  <w:style w:type="character" w:customStyle="1" w:styleId="TtuloChar">
    <w:name w:val="Título Char"/>
    <w:link w:val="Ttulo"/>
    <w:rsid w:val="00640A6B"/>
    <w:rPr>
      <w:b/>
      <w:sz w:val="28"/>
      <w:u w:val="single"/>
    </w:rPr>
  </w:style>
  <w:style w:type="table" w:styleId="Tabelacomgrade">
    <w:name w:val="Table Grid"/>
    <w:basedOn w:val="Tabelanormal"/>
    <w:uiPriority w:val="59"/>
    <w:rsid w:val="00AC50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506E"/>
    <w:pPr>
      <w:ind w:left="720"/>
    </w:pPr>
    <w:rPr>
      <w:rFonts w:ascii="Calibri" w:eastAsia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150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50A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ownloads\FORMULARIO-DE-INSCRICAO-DA-CHAPA-DE-PRESIDENTE-E-VICE-PRESIDE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847A-BA6B-4E2F-9700-4AB8BDE1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FORMULARIO-DE-INSCRICAO-DA-CHAPA-DE-PRESIDENTE-E-VICE-PRESIDENTE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IBA - INST. BRAS. DE ATUARIA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Denis de Angelis</dc:creator>
  <cp:keywords/>
  <cp:lastModifiedBy>Denis de Angelis</cp:lastModifiedBy>
  <cp:revision>1</cp:revision>
  <cp:lastPrinted>2017-03-24T13:36:00Z</cp:lastPrinted>
  <dcterms:created xsi:type="dcterms:W3CDTF">2024-07-12T20:59:00Z</dcterms:created>
  <dcterms:modified xsi:type="dcterms:W3CDTF">2024-07-12T20:59:00Z</dcterms:modified>
</cp:coreProperties>
</file>