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B0FE3" w14:textId="77777777" w:rsidR="00B32B21" w:rsidRDefault="00B32B21" w:rsidP="00D150A2">
      <w:pPr>
        <w:jc w:val="center"/>
        <w:rPr>
          <w:rFonts w:ascii="Arial" w:hAnsi="Arial" w:cs="Arial"/>
          <w:sz w:val="22"/>
          <w:szCs w:val="22"/>
        </w:rPr>
      </w:pPr>
    </w:p>
    <w:p w14:paraId="502D5FD7" w14:textId="77777777" w:rsidR="00D150A2" w:rsidRDefault="00D150A2" w:rsidP="00D150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FORMULÁRIO DE INSCRIÇÃO </w:t>
      </w:r>
      <w:r w:rsidR="00FA6456">
        <w:rPr>
          <w:rFonts w:ascii="Arial" w:hAnsi="Arial" w:cs="Arial"/>
          <w:b/>
          <w:bCs/>
          <w:sz w:val="22"/>
          <w:szCs w:val="22"/>
        </w:rPr>
        <w:t>CONSELHO FISCAL</w:t>
      </w:r>
    </w:p>
    <w:p w14:paraId="77C295FE" w14:textId="77777777" w:rsidR="00D150A2" w:rsidRDefault="00D150A2" w:rsidP="00FA6456">
      <w:pPr>
        <w:spacing w:before="40" w:after="40"/>
        <w:ind w:left="567" w:right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0117C6" w14:textId="77777777" w:rsidR="00D150A2" w:rsidRPr="000A5F03" w:rsidRDefault="00D150A2" w:rsidP="00FA6456">
      <w:pPr>
        <w:spacing w:before="4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>Rio de Janeiro, ____ de _____________ de _____.</w:t>
      </w:r>
    </w:p>
    <w:p w14:paraId="67F9F359" w14:textId="77777777" w:rsidR="00D150A2" w:rsidRPr="000A5F03" w:rsidRDefault="00D150A2" w:rsidP="00FA6456">
      <w:pPr>
        <w:pStyle w:val="Corpodetexto"/>
        <w:spacing w:before="40" w:after="40"/>
        <w:ind w:left="567" w:right="567"/>
        <w:rPr>
          <w:rFonts w:ascii="Arial" w:hAnsi="Arial" w:cs="Arial"/>
        </w:rPr>
      </w:pPr>
    </w:p>
    <w:p w14:paraId="7AF9973D" w14:textId="77777777" w:rsidR="00FA6456" w:rsidRPr="000A5F03" w:rsidRDefault="00FA6456" w:rsidP="00FA6456">
      <w:pPr>
        <w:spacing w:before="4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 xml:space="preserve">Ilmoº. Sr. </w:t>
      </w:r>
    </w:p>
    <w:p w14:paraId="542BED4E" w14:textId="77777777" w:rsidR="00FA6456" w:rsidRPr="000A5F03" w:rsidRDefault="00FA6456" w:rsidP="00FA6456">
      <w:pPr>
        <w:spacing w:before="4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 xml:space="preserve">Presidente da </w:t>
      </w:r>
    </w:p>
    <w:p w14:paraId="343BA3C7" w14:textId="77777777" w:rsidR="00FA6456" w:rsidRPr="000A5F03" w:rsidRDefault="00FA6456" w:rsidP="00FA6456">
      <w:pPr>
        <w:spacing w:before="4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 xml:space="preserve">Comissão Eleitoral </w:t>
      </w:r>
    </w:p>
    <w:p w14:paraId="6F06C5FB" w14:textId="77777777" w:rsidR="00FA6456" w:rsidRPr="000A5F03" w:rsidRDefault="00FA6456" w:rsidP="00FA6456">
      <w:pPr>
        <w:spacing w:before="4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 xml:space="preserve">IBA – Instituto Brasileiro de Atuária  </w:t>
      </w:r>
    </w:p>
    <w:p w14:paraId="71E63354" w14:textId="77777777" w:rsidR="00FA6456" w:rsidRPr="000A5F03" w:rsidRDefault="00FA6456" w:rsidP="000A5F03">
      <w:pPr>
        <w:spacing w:before="26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 xml:space="preserve">_____________________________________________________________________________ (nome completo) </w:t>
      </w:r>
    </w:p>
    <w:p w14:paraId="274C152E" w14:textId="77777777" w:rsidR="00FA6456" w:rsidRPr="000A5F03" w:rsidRDefault="00FA6456" w:rsidP="000A5F03">
      <w:pPr>
        <w:spacing w:before="26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 xml:space="preserve">_____________________________________________________________________________ (nome abreviado para divulgação, caso seja necessária à abreviatura – máximo de 30 a 42 caracteres incluindo os espaços). </w:t>
      </w:r>
    </w:p>
    <w:p w14:paraId="2CD53C56" w14:textId="77777777" w:rsidR="00FA6456" w:rsidRPr="000A5F03" w:rsidRDefault="00FA6456" w:rsidP="000A5F03">
      <w:pPr>
        <w:spacing w:before="26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 xml:space="preserve">CPF nº_______________________________, MIBA nº ___________ (anexar cópia do CPF e da carteira profissional). </w:t>
      </w:r>
    </w:p>
    <w:p w14:paraId="0B7872AE" w14:textId="77777777" w:rsidR="00FA6456" w:rsidRPr="000A5F03" w:rsidRDefault="00FA6456" w:rsidP="00FA6456">
      <w:pPr>
        <w:spacing w:before="40" w:after="40"/>
        <w:ind w:left="567" w:right="567"/>
        <w:rPr>
          <w:rFonts w:ascii="Arial" w:hAnsi="Arial" w:cs="Arial"/>
        </w:rPr>
      </w:pPr>
    </w:p>
    <w:p w14:paraId="26D442F9" w14:textId="77777777" w:rsidR="00D150A2" w:rsidRPr="000A5F03" w:rsidRDefault="00FA6456" w:rsidP="00FA6456">
      <w:pPr>
        <w:spacing w:before="4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>Candidato ao cargo de conselheiro do Conselho Fiscal, apresento pedido de registro de candidatura à Comissão Eleitoral, de acordo com as disposições do processo eleitoral divulgadas pelo IBA.</w:t>
      </w:r>
    </w:p>
    <w:p w14:paraId="381A020E" w14:textId="77777777" w:rsidR="00FA6456" w:rsidRPr="000A5F03" w:rsidRDefault="00FA6456" w:rsidP="00FA6456">
      <w:pPr>
        <w:spacing w:before="40" w:after="40"/>
        <w:ind w:left="567" w:right="567"/>
        <w:rPr>
          <w:rFonts w:ascii="Arial" w:hAnsi="Arial" w:cs="Arial"/>
        </w:rPr>
      </w:pPr>
    </w:p>
    <w:p w14:paraId="58CDA462" w14:textId="77777777" w:rsidR="00D150A2" w:rsidRPr="000A5F03" w:rsidRDefault="00D150A2" w:rsidP="00FA6456">
      <w:pPr>
        <w:spacing w:before="4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>Declaro que atendo aos requisitos exigidos pelo Estatuto da IBA.</w:t>
      </w:r>
    </w:p>
    <w:p w14:paraId="64282083" w14:textId="77777777" w:rsidR="00D150A2" w:rsidRPr="000A5F03" w:rsidRDefault="00D150A2" w:rsidP="00FA6456">
      <w:pPr>
        <w:spacing w:before="40" w:after="40"/>
        <w:ind w:left="567" w:right="567"/>
        <w:rPr>
          <w:rFonts w:ascii="Arial" w:hAnsi="Arial" w:cs="Arial"/>
        </w:rPr>
      </w:pPr>
    </w:p>
    <w:p w14:paraId="7274246B" w14:textId="77777777" w:rsidR="00D150A2" w:rsidRPr="000A5F03" w:rsidRDefault="00D150A2" w:rsidP="00FA6456">
      <w:pPr>
        <w:spacing w:before="4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>Declaro que não tenho litígios contra o IBA.</w:t>
      </w:r>
    </w:p>
    <w:p w14:paraId="6CA60D1C" w14:textId="77777777" w:rsidR="00D150A2" w:rsidRPr="000A5F03" w:rsidRDefault="00D150A2" w:rsidP="00FA6456">
      <w:pPr>
        <w:spacing w:before="40" w:after="40"/>
        <w:ind w:left="567" w:right="567"/>
        <w:rPr>
          <w:rFonts w:ascii="Arial" w:hAnsi="Arial" w:cs="Arial"/>
        </w:rPr>
      </w:pPr>
    </w:p>
    <w:p w14:paraId="3951EF45" w14:textId="77777777" w:rsidR="00D150A2" w:rsidRPr="000A5F03" w:rsidRDefault="00D150A2" w:rsidP="00FA6456">
      <w:pPr>
        <w:spacing w:before="4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>Declaro não ter sofrido condenação criminal transitada em julgado.</w:t>
      </w:r>
    </w:p>
    <w:p w14:paraId="17550CE6" w14:textId="77777777" w:rsidR="00D150A2" w:rsidRPr="000A5F03" w:rsidRDefault="00D150A2" w:rsidP="00FA6456">
      <w:pPr>
        <w:spacing w:before="40" w:after="40"/>
        <w:ind w:left="567" w:right="567"/>
        <w:rPr>
          <w:rFonts w:ascii="Arial" w:hAnsi="Arial" w:cs="Arial"/>
        </w:rPr>
      </w:pPr>
    </w:p>
    <w:p w14:paraId="34DC9D6F" w14:textId="77777777" w:rsidR="00D150A2" w:rsidRPr="000A5F03" w:rsidRDefault="00D150A2" w:rsidP="00FA6456">
      <w:pPr>
        <w:spacing w:before="4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>Declaro que recebi cópia do Estatuto e da Norma Eleitoral vigentes no IBA.</w:t>
      </w:r>
    </w:p>
    <w:p w14:paraId="0E9088EA" w14:textId="77777777" w:rsidR="00D150A2" w:rsidRPr="000A5F03" w:rsidRDefault="00D150A2" w:rsidP="00FA6456">
      <w:pPr>
        <w:spacing w:before="40" w:after="40"/>
        <w:ind w:left="567" w:right="567"/>
        <w:rPr>
          <w:rFonts w:ascii="Arial" w:hAnsi="Arial" w:cs="Arial"/>
        </w:rPr>
      </w:pPr>
    </w:p>
    <w:p w14:paraId="59E12776" w14:textId="77777777" w:rsidR="00D150A2" w:rsidRPr="000A5F03" w:rsidRDefault="00D150A2" w:rsidP="00FA6456">
      <w:pPr>
        <w:spacing w:before="40" w:after="40"/>
        <w:ind w:left="567" w:right="567"/>
        <w:rPr>
          <w:rFonts w:ascii="Arial" w:hAnsi="Arial" w:cs="Arial"/>
        </w:rPr>
      </w:pPr>
    </w:p>
    <w:p w14:paraId="2DB3CB63" w14:textId="77777777" w:rsidR="00D150A2" w:rsidRPr="000A5F03" w:rsidRDefault="00D150A2" w:rsidP="00FA6456">
      <w:pPr>
        <w:spacing w:before="40" w:after="40"/>
        <w:ind w:left="567" w:right="567"/>
        <w:rPr>
          <w:rFonts w:ascii="Arial" w:hAnsi="Arial" w:cs="Arial"/>
        </w:rPr>
      </w:pPr>
      <w:r w:rsidRPr="000A5F03">
        <w:rPr>
          <w:rFonts w:ascii="Arial" w:hAnsi="Arial" w:cs="Arial"/>
        </w:rPr>
        <w:t>Atenciosamente,</w:t>
      </w:r>
    </w:p>
    <w:p w14:paraId="658E4F8F" w14:textId="77777777" w:rsidR="00D150A2" w:rsidRPr="000A5F03" w:rsidRDefault="00D150A2" w:rsidP="00D150A2">
      <w:pPr>
        <w:ind w:left="567" w:right="567"/>
        <w:rPr>
          <w:rFonts w:ascii="Arial" w:hAnsi="Arial" w:cs="Arial"/>
          <w:sz w:val="22"/>
          <w:szCs w:val="22"/>
        </w:rPr>
      </w:pPr>
    </w:p>
    <w:p w14:paraId="1F8EFC70" w14:textId="77777777" w:rsidR="00D150A2" w:rsidRPr="000A5F03" w:rsidRDefault="00D150A2" w:rsidP="00D150A2">
      <w:pPr>
        <w:ind w:right="567"/>
        <w:rPr>
          <w:rFonts w:ascii="Arial" w:hAnsi="Arial" w:cs="Arial"/>
          <w:sz w:val="22"/>
          <w:szCs w:val="22"/>
        </w:rPr>
      </w:pPr>
    </w:p>
    <w:p w14:paraId="4B772636" w14:textId="77777777" w:rsidR="00D150A2" w:rsidRPr="000A5F03" w:rsidRDefault="00D150A2" w:rsidP="00D150A2">
      <w:pPr>
        <w:ind w:left="567" w:right="567"/>
        <w:jc w:val="center"/>
        <w:rPr>
          <w:rFonts w:ascii="Arial" w:hAnsi="Arial" w:cs="Arial"/>
        </w:rPr>
      </w:pPr>
      <w:r w:rsidRPr="000A5F03">
        <w:rPr>
          <w:rFonts w:ascii="Arial" w:hAnsi="Arial" w:cs="Arial"/>
        </w:rPr>
        <w:t>_____________________________</w:t>
      </w:r>
    </w:p>
    <w:p w14:paraId="3501B112" w14:textId="77777777" w:rsidR="00D150A2" w:rsidRPr="000A5F03" w:rsidRDefault="00D150A2" w:rsidP="00D150A2">
      <w:pPr>
        <w:ind w:left="567" w:right="567"/>
        <w:jc w:val="center"/>
        <w:rPr>
          <w:rFonts w:ascii="Arial" w:hAnsi="Arial" w:cs="Arial"/>
        </w:rPr>
      </w:pPr>
    </w:p>
    <w:p w14:paraId="1CF2D602" w14:textId="77777777" w:rsidR="00D150A2" w:rsidRPr="000A5F03" w:rsidRDefault="00D150A2" w:rsidP="00D150A2">
      <w:pPr>
        <w:ind w:left="567" w:right="567"/>
        <w:jc w:val="center"/>
        <w:rPr>
          <w:rFonts w:ascii="Arial" w:hAnsi="Arial" w:cs="Arial"/>
        </w:rPr>
      </w:pPr>
      <w:r w:rsidRPr="000A5F03">
        <w:rPr>
          <w:rFonts w:ascii="Arial" w:hAnsi="Arial" w:cs="Arial"/>
        </w:rPr>
        <w:t>CANDIDATO MIBA nº ______</w:t>
      </w:r>
    </w:p>
    <w:p w14:paraId="2B08D5BB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</w:p>
    <w:p w14:paraId="0CFC39F5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</w:p>
    <w:sectPr w:rsidR="00D150A2" w:rsidRPr="00D150A2" w:rsidSect="005C017A">
      <w:headerReference w:type="default" r:id="rId8"/>
      <w:footerReference w:type="default" r:id="rId9"/>
      <w:type w:val="continuous"/>
      <w:pgSz w:w="12240" w:h="15840"/>
      <w:pgMar w:top="1385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AE7A5" w14:textId="77777777" w:rsidR="0040757D" w:rsidRDefault="0040757D" w:rsidP="00640A6B">
      <w:r>
        <w:separator/>
      </w:r>
    </w:p>
  </w:endnote>
  <w:endnote w:type="continuationSeparator" w:id="0">
    <w:p w14:paraId="22BDA0E2" w14:textId="77777777" w:rsidR="0040757D" w:rsidRDefault="0040757D" w:rsidP="0064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07EBF" w14:textId="77777777" w:rsidR="000546E0" w:rsidRDefault="00D150A2">
    <w:pPr>
      <w:pStyle w:val="Rodap"/>
    </w:pPr>
    <w:r w:rsidRPr="000454D3">
      <w:rPr>
        <w:noProof/>
      </w:rPr>
      <w:drawing>
        <wp:inline distT="0" distB="0" distL="0" distR="0" wp14:anchorId="106D13AD" wp14:editId="43989A94">
          <wp:extent cx="6648450" cy="342900"/>
          <wp:effectExtent l="0" t="0" r="0" b="0"/>
          <wp:docPr id="4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AB6DD" w14:textId="77777777" w:rsidR="0040757D" w:rsidRDefault="0040757D" w:rsidP="00640A6B">
      <w:r>
        <w:separator/>
      </w:r>
    </w:p>
  </w:footnote>
  <w:footnote w:type="continuationSeparator" w:id="0">
    <w:p w14:paraId="0C506E96" w14:textId="77777777" w:rsidR="0040757D" w:rsidRDefault="0040757D" w:rsidP="0064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52A7D" w14:textId="77777777" w:rsidR="000546E0" w:rsidRDefault="00D150A2">
    <w:pPr>
      <w:pStyle w:val="Cabealho"/>
    </w:pPr>
    <w:r w:rsidRPr="000454D3">
      <w:rPr>
        <w:noProof/>
      </w:rPr>
      <w:drawing>
        <wp:inline distT="0" distB="0" distL="0" distR="0" wp14:anchorId="534B70B5" wp14:editId="102FAF84">
          <wp:extent cx="6648450" cy="762000"/>
          <wp:effectExtent l="0" t="0" r="0" b="0"/>
          <wp:docPr id="50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55162"/>
    <w:multiLevelType w:val="hybridMultilevel"/>
    <w:tmpl w:val="B240C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7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DE"/>
    <w:rsid w:val="00041BC0"/>
    <w:rsid w:val="000546E0"/>
    <w:rsid w:val="0005603E"/>
    <w:rsid w:val="00076770"/>
    <w:rsid w:val="000A5F03"/>
    <w:rsid w:val="00131427"/>
    <w:rsid w:val="00154C6B"/>
    <w:rsid w:val="001C634A"/>
    <w:rsid w:val="001D1AE8"/>
    <w:rsid w:val="001F0EA7"/>
    <w:rsid w:val="00225DC5"/>
    <w:rsid w:val="00285842"/>
    <w:rsid w:val="002D0A30"/>
    <w:rsid w:val="002F7676"/>
    <w:rsid w:val="00312234"/>
    <w:rsid w:val="00352E7C"/>
    <w:rsid w:val="0040757D"/>
    <w:rsid w:val="00441577"/>
    <w:rsid w:val="00496006"/>
    <w:rsid w:val="004A3BDE"/>
    <w:rsid w:val="004C229C"/>
    <w:rsid w:val="004C6A82"/>
    <w:rsid w:val="004D7F76"/>
    <w:rsid w:val="00506AF7"/>
    <w:rsid w:val="0053469F"/>
    <w:rsid w:val="00571EBA"/>
    <w:rsid w:val="005C017A"/>
    <w:rsid w:val="0063237F"/>
    <w:rsid w:val="00640A6B"/>
    <w:rsid w:val="00656611"/>
    <w:rsid w:val="006B581F"/>
    <w:rsid w:val="00733E83"/>
    <w:rsid w:val="00734926"/>
    <w:rsid w:val="00747EBF"/>
    <w:rsid w:val="00754001"/>
    <w:rsid w:val="0080220E"/>
    <w:rsid w:val="00815250"/>
    <w:rsid w:val="00842611"/>
    <w:rsid w:val="008C69C1"/>
    <w:rsid w:val="00972653"/>
    <w:rsid w:val="009E1569"/>
    <w:rsid w:val="00A31A1C"/>
    <w:rsid w:val="00A46EB5"/>
    <w:rsid w:val="00A5412F"/>
    <w:rsid w:val="00A76B51"/>
    <w:rsid w:val="00AC506E"/>
    <w:rsid w:val="00AD5F91"/>
    <w:rsid w:val="00B32B21"/>
    <w:rsid w:val="00BC3BF5"/>
    <w:rsid w:val="00C055BA"/>
    <w:rsid w:val="00C208AB"/>
    <w:rsid w:val="00C94D1A"/>
    <w:rsid w:val="00D150A2"/>
    <w:rsid w:val="00D3181E"/>
    <w:rsid w:val="00D33F7E"/>
    <w:rsid w:val="00D71ADE"/>
    <w:rsid w:val="00D80B86"/>
    <w:rsid w:val="00ED40D4"/>
    <w:rsid w:val="00EF341B"/>
    <w:rsid w:val="00F7008D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1C61F1"/>
  <w15:chartTrackingRefBased/>
  <w15:docId w15:val="{E6AC71A7-8BC5-4721-B57E-93B90A03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rPr>
      <w:sz w:val="24"/>
    </w:rPr>
  </w:style>
  <w:style w:type="paragraph" w:styleId="Cabealho">
    <w:name w:val="header"/>
    <w:basedOn w:val="Normal"/>
    <w:link w:val="CabealhoChar"/>
    <w:rsid w:val="00640A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0A6B"/>
  </w:style>
  <w:style w:type="paragraph" w:styleId="Rodap">
    <w:name w:val="footer"/>
    <w:basedOn w:val="Normal"/>
    <w:link w:val="RodapChar"/>
    <w:rsid w:val="00640A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0A6B"/>
  </w:style>
  <w:style w:type="character" w:customStyle="1" w:styleId="TtuloChar">
    <w:name w:val="Título Char"/>
    <w:link w:val="Ttulo"/>
    <w:rsid w:val="00640A6B"/>
    <w:rPr>
      <w:b/>
      <w:sz w:val="28"/>
      <w:u w:val="single"/>
    </w:rPr>
  </w:style>
  <w:style w:type="table" w:styleId="Tabelacomgrade">
    <w:name w:val="Table Grid"/>
    <w:basedOn w:val="Tabelanormal"/>
    <w:uiPriority w:val="59"/>
    <w:rsid w:val="00AC50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506E"/>
    <w:pPr>
      <w:ind w:left="720"/>
    </w:pPr>
    <w:rPr>
      <w:rFonts w:ascii="Calibri" w:eastAsia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150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50A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ownloads\FORMULARIO-DE-INSCRICAO-CONSELHO-FISC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847A-BA6B-4E2F-9700-4AB8BDE1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FORMULARIO-DE-INSCRICAO-CONSELHO-FISCAL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IBA - INST. BRAS. DE ATUARIA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Denis de Angelis</dc:creator>
  <cp:keywords/>
  <cp:lastModifiedBy>Denis de Angelis</cp:lastModifiedBy>
  <cp:revision>1</cp:revision>
  <cp:lastPrinted>2017-03-24T13:36:00Z</cp:lastPrinted>
  <dcterms:created xsi:type="dcterms:W3CDTF">2024-07-12T20:58:00Z</dcterms:created>
  <dcterms:modified xsi:type="dcterms:W3CDTF">2024-07-12T20:59:00Z</dcterms:modified>
</cp:coreProperties>
</file>